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50724" w:rsidRDefault="00E50724" w:rsidP="00E507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SOLUTESA SOLUCIONES TECNICAS PARA LA SALUD, S.A. DE C.V.</w:t>
      </w:r>
    </w:p>
    <w:p w:rsidR="00E50724" w:rsidRDefault="00E50724" w:rsidP="00E507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E50724" w:rsidP="00E507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78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Medicamentos y Productos Farmaceuticos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99" w:rsidRDefault="009B1599">
      <w:r>
        <w:separator/>
      </w:r>
    </w:p>
  </w:endnote>
  <w:endnote w:type="continuationSeparator" w:id="0">
    <w:p w:rsidR="009B1599" w:rsidRDefault="009B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99" w:rsidRDefault="009B1599">
      <w:r>
        <w:separator/>
      </w:r>
    </w:p>
  </w:footnote>
  <w:footnote w:type="continuationSeparator" w:id="0">
    <w:p w:rsidR="009B1599" w:rsidRDefault="009B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2022-05-31T17:43:00Z</dcterms:created>
  <dcterms:modified xsi:type="dcterms:W3CDTF">2022-05-31T17:55:00Z</dcterms:modified>
</cp:coreProperties>
</file>