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12897" w:rsidRDefault="00312897" w:rsidP="003128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ELECTROMEDICAL MONTERREY, S.A. DE C.V.    </w:t>
      </w:r>
    </w:p>
    <w:p w:rsidR="00312897" w:rsidRDefault="00312897" w:rsidP="003128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12897" w:rsidRDefault="00312897" w:rsidP="003128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312897" w:rsidRDefault="00312897" w:rsidP="003128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12897" w:rsidP="003128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128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9516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BCD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C42A2D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563E">
        <w:rPr>
          <w:rFonts w:ascii="Times New Roman" w:hAnsi="Times New Roman"/>
          <w:sz w:val="24"/>
          <w:szCs w:val="24"/>
        </w:rPr>
        <w:t>26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C6" w:rsidRDefault="00DA67C6">
      <w:r>
        <w:separator/>
      </w:r>
    </w:p>
  </w:endnote>
  <w:endnote w:type="continuationSeparator" w:id="0">
    <w:p w:rsidR="00DA67C6" w:rsidRDefault="00D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C6" w:rsidRDefault="00DA67C6">
      <w:r>
        <w:separator/>
      </w:r>
    </w:p>
  </w:footnote>
  <w:footnote w:type="continuationSeparator" w:id="0">
    <w:p w:rsidR="00DA67C6" w:rsidRDefault="00DA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89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589E"/>
    <w:rsid w:val="007B685D"/>
    <w:rsid w:val="007B6DAA"/>
    <w:rsid w:val="007B749B"/>
    <w:rsid w:val="007C018C"/>
    <w:rsid w:val="007C05AF"/>
    <w:rsid w:val="007C0DBA"/>
    <w:rsid w:val="007C29D3"/>
    <w:rsid w:val="007C31ED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76D41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563E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A2D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2356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7C6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2022-05-26T17:46:00Z</dcterms:created>
  <dcterms:modified xsi:type="dcterms:W3CDTF">2022-05-26T17:46:00Z</dcterms:modified>
</cp:coreProperties>
</file>