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4C6A73" w:rsidRDefault="004C6A73" w:rsidP="004C6A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GLOBAL LEADING MTY, S.A. DE C.V.   </w:t>
      </w:r>
    </w:p>
    <w:p w:rsidR="004C6A73" w:rsidRDefault="004C6A73" w:rsidP="004C6A7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C6A73" w:rsidRDefault="004C6A73" w:rsidP="004C6A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4C6A73" w:rsidRDefault="004C6A73" w:rsidP="004C6A7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4C6A73" w:rsidP="004C6A7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17F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9519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3B02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F75086" w:rsidRPr="00F75086">
        <w:rPr>
          <w:rFonts w:ascii="Times New Roman" w:hAnsi="Times New Roman"/>
          <w:b/>
          <w:szCs w:val="24"/>
        </w:rPr>
        <w:t>persona moral</w:t>
      </w:r>
      <w:r w:rsidR="00F75086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2263B">
        <w:rPr>
          <w:rFonts w:ascii="Times New Roman" w:hAnsi="Times New Roman"/>
          <w:sz w:val="24"/>
          <w:szCs w:val="24"/>
        </w:rPr>
        <w:t>27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34" w:rsidRDefault="00DF6F34">
      <w:r>
        <w:separator/>
      </w:r>
    </w:p>
  </w:endnote>
  <w:endnote w:type="continuationSeparator" w:id="0">
    <w:p w:rsidR="00DF6F34" w:rsidRDefault="00DF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34" w:rsidRDefault="00DF6F34">
      <w:r>
        <w:separator/>
      </w:r>
    </w:p>
  </w:footnote>
  <w:footnote w:type="continuationSeparator" w:id="0">
    <w:p w:rsidR="00DF6F34" w:rsidRDefault="00DF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63B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2969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502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5836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A73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77AA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0A2F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34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5C02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086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56BB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A8223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2023-01-27T16:57:00Z</dcterms:created>
  <dcterms:modified xsi:type="dcterms:W3CDTF">2023-01-27T16:57:00Z</dcterms:modified>
</cp:coreProperties>
</file>