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E7346" w:rsidRPr="004922EC" w:rsidRDefault="004E7346" w:rsidP="004E734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3C28AA">
        <w:rPr>
          <w:rFonts w:ascii="Times New Roman" w:hAnsi="Times New Roman"/>
          <w:b/>
          <w:sz w:val="28"/>
          <w:szCs w:val="24"/>
          <w:lang w:val="es-MX"/>
        </w:rPr>
        <w:t>DISTRIBUIDOR COMPUTACIONAL DECO, S.A. DE C.V.</w:t>
      </w:r>
    </w:p>
    <w:p w:rsidR="004E7346" w:rsidRPr="00475322" w:rsidRDefault="004E7346" w:rsidP="004E734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7346" w:rsidRDefault="004E7346" w:rsidP="004E7346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4E7346" w:rsidRDefault="004E7346" w:rsidP="004E734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E7346" w:rsidP="004E734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B233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9523 </w:t>
      </w:r>
      <w:r>
        <w:rPr>
          <w:rFonts w:ascii="Times New Roman" w:hAnsi="Times New Roman"/>
          <w:szCs w:val="24"/>
        </w:rPr>
        <w:t xml:space="preserve">con el giro: </w:t>
      </w:r>
      <w:r w:rsidRPr="003C28AA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85" w:rsidRDefault="00FE1685">
      <w:r>
        <w:separator/>
      </w:r>
    </w:p>
  </w:endnote>
  <w:endnote w:type="continuationSeparator" w:id="0">
    <w:p w:rsidR="00FE1685" w:rsidRDefault="00FE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85" w:rsidRDefault="00FE1685">
      <w:r>
        <w:separator/>
      </w:r>
    </w:p>
  </w:footnote>
  <w:footnote w:type="continuationSeparator" w:id="0">
    <w:p w:rsidR="00FE1685" w:rsidRDefault="00FE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2335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346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168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2022-02-21T18:23:00Z</dcterms:created>
  <dcterms:modified xsi:type="dcterms:W3CDTF">2022-02-21T18:23:00Z</dcterms:modified>
</cp:coreProperties>
</file>