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E76F4" w:rsidRDefault="001E76F4" w:rsidP="001E76F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TURNITIN MEXICO, S. DE R.L. DE C.V.    </w:t>
      </w:r>
    </w:p>
    <w:p w:rsidR="001E76F4" w:rsidRDefault="001E76F4" w:rsidP="001E76F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76F4" w:rsidRDefault="001E76F4" w:rsidP="001E76F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76F4" w:rsidRDefault="001E76F4" w:rsidP="001E76F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E76F4" w:rsidP="001E76F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Basados en Tecnología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1489A" w:rsidRPr="00D1489A">
        <w:rPr>
          <w:rFonts w:ascii="Times New Roman" w:hAnsi="Times New Roman"/>
          <w:b/>
          <w:szCs w:val="24"/>
        </w:rPr>
        <w:t>persona moral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1489A" w:rsidRPr="00D1489A">
        <w:rPr>
          <w:rFonts w:ascii="Times New Roman" w:hAnsi="Times New Roman"/>
          <w:b/>
          <w:szCs w:val="24"/>
        </w:rPr>
        <w:t>persona moral</w:t>
      </w:r>
      <w:r w:rsidR="00D1489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71CF">
        <w:rPr>
          <w:rFonts w:ascii="Times New Roman" w:hAnsi="Times New Roman"/>
          <w:sz w:val="24"/>
          <w:szCs w:val="24"/>
        </w:rPr>
        <w:t>09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34" w:rsidRDefault="00703834">
      <w:r>
        <w:separator/>
      </w:r>
    </w:p>
  </w:endnote>
  <w:endnote w:type="continuationSeparator" w:id="0">
    <w:p w:rsidR="00703834" w:rsidRDefault="007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34" w:rsidRDefault="00703834">
      <w:r>
        <w:separator/>
      </w:r>
    </w:p>
  </w:footnote>
  <w:footnote w:type="continuationSeparator" w:id="0">
    <w:p w:rsidR="00703834" w:rsidRDefault="0070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6F4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990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3834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47C5F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0CBC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1CF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47348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9A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1B1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1DEA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6A13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2022-12-09T21:58:00Z</dcterms:created>
  <dcterms:modified xsi:type="dcterms:W3CDTF">2022-12-09T21:58:00Z</dcterms:modified>
</cp:coreProperties>
</file>