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02F02" w:rsidRDefault="00602F02" w:rsidP="00602F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SKILL TECHNOLOGY, S.A. DE C.V.    </w:t>
      </w:r>
    </w:p>
    <w:p w:rsidR="00602F02" w:rsidRDefault="00602F02" w:rsidP="00602F0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02F02" w:rsidRDefault="00602F02" w:rsidP="00602F0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602F02" w:rsidRDefault="00602F02" w:rsidP="00602F02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602F02" w:rsidP="00602F0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02F0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9565 </w:t>
      </w:r>
      <w:r>
        <w:rPr>
          <w:rFonts w:ascii="Times New Roman" w:hAnsi="Times New Roman"/>
          <w:szCs w:val="24"/>
        </w:rPr>
        <w:t xml:space="preserve">con el giro: </w:t>
      </w:r>
      <w:r w:rsidRPr="00602F02">
        <w:rPr>
          <w:rFonts w:ascii="Times New Roman" w:hAnsi="Times New Roman"/>
          <w:b/>
          <w:sz w:val="28"/>
          <w:szCs w:val="28"/>
        </w:rPr>
        <w:t>Equipos y Suministros de Laboratorio de Medición de Observación y de Pruebas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0668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8A5D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37D3D">
        <w:rPr>
          <w:rFonts w:ascii="Times New Roman" w:hAnsi="Times New Roman"/>
          <w:sz w:val="24"/>
          <w:szCs w:val="24"/>
        </w:rPr>
        <w:t>11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7D" w:rsidRDefault="00FD087D">
      <w:r>
        <w:separator/>
      </w:r>
    </w:p>
  </w:endnote>
  <w:endnote w:type="continuationSeparator" w:id="0">
    <w:p w:rsidR="00FD087D" w:rsidRDefault="00FD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7D" w:rsidRDefault="00FD087D">
      <w:r>
        <w:separator/>
      </w:r>
    </w:p>
  </w:footnote>
  <w:footnote w:type="continuationSeparator" w:id="0">
    <w:p w:rsidR="00FD087D" w:rsidRDefault="00FD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BBF6E7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2022-11-11T21:19:00Z</dcterms:created>
  <dcterms:modified xsi:type="dcterms:W3CDTF">2022-11-11T21:19:00Z</dcterms:modified>
</cp:coreProperties>
</file>