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91418" w:rsidRDefault="00491418" w:rsidP="004914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VB MEDICAL HEALTHCARE, S.A. DE C.V.    </w:t>
      </w:r>
    </w:p>
    <w:p w:rsidR="00491418" w:rsidRDefault="00491418" w:rsidP="0049141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1418" w:rsidRDefault="00491418" w:rsidP="004914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91418" w:rsidRDefault="00491418" w:rsidP="0049141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91418" w:rsidP="0049141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9141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 w:rsidR="007D51CD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C1" w:rsidRDefault="008313C1">
      <w:r>
        <w:separator/>
      </w:r>
    </w:p>
  </w:endnote>
  <w:endnote w:type="continuationSeparator" w:id="0">
    <w:p w:rsidR="008313C1" w:rsidRDefault="0083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C1" w:rsidRDefault="008313C1">
      <w:r>
        <w:separator/>
      </w:r>
    </w:p>
  </w:footnote>
  <w:footnote w:type="continuationSeparator" w:id="0">
    <w:p w:rsidR="008313C1" w:rsidRDefault="0083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2022-07-12T20:59:00Z</dcterms:created>
  <dcterms:modified xsi:type="dcterms:W3CDTF">2022-07-12T20:59:00Z</dcterms:modified>
</cp:coreProperties>
</file>