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F344D" w:rsidRDefault="008F344D" w:rsidP="008F34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GREENLAND BUSINESS GROUP, S.A. DE C.V.    </w:t>
      </w:r>
    </w:p>
    <w:p w:rsidR="008F344D" w:rsidRDefault="008F344D" w:rsidP="008F344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F344D" w:rsidRDefault="008F344D" w:rsidP="008F34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8F344D" w:rsidRDefault="008F344D" w:rsidP="008F344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F344D" w:rsidP="008F344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F344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9620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Equipos, Suministros y Accesorios para Deportes y Recreación</w:t>
      </w:r>
      <w:r w:rsidR="00027F2E" w:rsidRPr="00027F2E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  <w:bookmarkStart w:id="0" w:name="_GoBack"/>
      <w:bookmarkEnd w:id="0"/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36C39">
        <w:rPr>
          <w:rFonts w:ascii="Times New Roman" w:hAnsi="Times New Roman"/>
          <w:sz w:val="24"/>
          <w:szCs w:val="24"/>
        </w:rPr>
        <w:t>06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AA" w:rsidRDefault="00410BAA">
      <w:r>
        <w:separator/>
      </w:r>
    </w:p>
  </w:endnote>
  <w:endnote w:type="continuationSeparator" w:id="0">
    <w:p w:rsidR="00410BAA" w:rsidRDefault="004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AA" w:rsidRDefault="00410BAA">
      <w:r>
        <w:separator/>
      </w:r>
    </w:p>
  </w:footnote>
  <w:footnote w:type="continuationSeparator" w:id="0">
    <w:p w:rsidR="00410BAA" w:rsidRDefault="0041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BAA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44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2023-01-06T21:39:00Z</dcterms:created>
  <dcterms:modified xsi:type="dcterms:W3CDTF">2023-01-06T21:39:00Z</dcterms:modified>
</cp:coreProperties>
</file>