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PRESAS SALAZAR JOSE FRANCISCO     </w:t>
      </w:r>
    </w:p>
    <w:p w:rsidR="00DB4A93" w:rsidRDefault="00DB4A93" w:rsidP="00DB4A9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B4A93" w:rsidRDefault="00DB4A93" w:rsidP="00DB4A9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B4A93" w:rsidRDefault="00DB4A93" w:rsidP="00DB4A9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B4A93" w:rsidRDefault="00DB4A93" w:rsidP="00D565C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B4A93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9625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Aire Acondicionado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65CC" w:rsidRPr="00D565CC">
        <w:rPr>
          <w:rFonts w:ascii="Times New Roman" w:hAnsi="Times New Roman"/>
          <w:b/>
          <w:szCs w:val="24"/>
        </w:rPr>
        <w:t>persona física</w:t>
      </w:r>
      <w:r w:rsidR="00D565CC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565CC" w:rsidRPr="00D565CC">
        <w:rPr>
          <w:rFonts w:ascii="Times New Roman" w:hAnsi="Times New Roman"/>
          <w:b/>
          <w:szCs w:val="24"/>
        </w:rPr>
        <w:t>persona física</w:t>
      </w:r>
      <w:r w:rsidR="00D565CC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  <w:bookmarkStart w:id="0" w:name="_GoBack"/>
      <w:bookmarkEnd w:id="0"/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A12A7">
        <w:rPr>
          <w:rFonts w:ascii="Times New Roman" w:hAnsi="Times New Roman"/>
          <w:sz w:val="24"/>
          <w:szCs w:val="24"/>
        </w:rPr>
        <w:t>02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5A" w:rsidRDefault="0008235A">
      <w:r>
        <w:separator/>
      </w:r>
    </w:p>
  </w:endnote>
  <w:endnote w:type="continuationSeparator" w:id="0">
    <w:p w:rsidR="0008235A" w:rsidRDefault="0008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5A" w:rsidRDefault="0008235A">
      <w:r>
        <w:separator/>
      </w:r>
    </w:p>
  </w:footnote>
  <w:footnote w:type="continuationSeparator" w:id="0">
    <w:p w:rsidR="0008235A" w:rsidRDefault="0008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375D7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2022-05-02T21:20:00Z</dcterms:created>
  <dcterms:modified xsi:type="dcterms:W3CDTF">2022-05-02T21:20:00Z</dcterms:modified>
</cp:coreProperties>
</file>