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E28FB" w:rsidRDefault="004E28FB" w:rsidP="004E28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CONSTRUTEMPLEX, S.A. DE C.V.    </w:t>
      </w:r>
    </w:p>
    <w:p w:rsidR="004E28FB" w:rsidRDefault="004E28FB" w:rsidP="004E28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28FB" w:rsidRDefault="004E28FB" w:rsidP="004E28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28FB" w:rsidRDefault="004E28FB" w:rsidP="004E28F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E28FB" w:rsidP="004E28F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9643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Mineral</w:t>
      </w:r>
      <w:r w:rsidR="0055674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E28FB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11" w:rsidRDefault="00234D11">
      <w:r>
        <w:separator/>
      </w:r>
    </w:p>
  </w:endnote>
  <w:endnote w:type="continuationSeparator" w:id="0">
    <w:p w:rsidR="00234D11" w:rsidRDefault="0023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11" w:rsidRDefault="00234D11">
      <w:r>
        <w:separator/>
      </w:r>
    </w:p>
  </w:footnote>
  <w:footnote w:type="continuationSeparator" w:id="0">
    <w:p w:rsidR="00234D11" w:rsidRDefault="0023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57BE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2023-02-08T22:01:00Z</dcterms:created>
  <dcterms:modified xsi:type="dcterms:W3CDTF">2023-02-08T22:01:00Z</dcterms:modified>
</cp:coreProperties>
</file>