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863B4" w:rsidRDefault="00E863B4" w:rsidP="00E863B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PAUFEL, S.A. DE C.V.</w:t>
      </w:r>
    </w:p>
    <w:p w:rsidR="00E863B4" w:rsidRDefault="00E863B4" w:rsidP="00E863B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863B4" w:rsidRDefault="00E863B4" w:rsidP="00E863B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E863B4" w:rsidRDefault="00E863B4" w:rsidP="00E863B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863B4" w:rsidP="00E863B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863B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9659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>
        <w:rPr>
          <w:rFonts w:ascii="Times New Roman" w:hAnsi="Times New Roman"/>
          <w:szCs w:val="24"/>
        </w:rPr>
        <w:t xml:space="preserve"> 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DA" w:rsidRDefault="00EA31DA">
      <w:r>
        <w:separator/>
      </w:r>
    </w:p>
  </w:endnote>
  <w:endnote w:type="continuationSeparator" w:id="0">
    <w:p w:rsidR="00EA31DA" w:rsidRDefault="00E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DA" w:rsidRDefault="00EA31DA">
      <w:r>
        <w:separator/>
      </w:r>
    </w:p>
  </w:footnote>
  <w:footnote w:type="continuationSeparator" w:id="0">
    <w:p w:rsidR="00EA31DA" w:rsidRDefault="00EA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2022-08-10T16:03:00Z</dcterms:created>
  <dcterms:modified xsi:type="dcterms:W3CDTF">2022-08-10T16:03:00Z</dcterms:modified>
</cp:coreProperties>
</file>