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8160A" w:rsidRPr="00C42840" w:rsidRDefault="00E8160A" w:rsidP="00E816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ESQUI VERIFICACIONES Y AUDITORIAS DE MEXICO, S.A. DE C.V.</w:t>
      </w:r>
    </w:p>
    <w:p w:rsidR="00E8160A" w:rsidRPr="00C42840" w:rsidRDefault="00E8160A" w:rsidP="00E816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4284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8160A" w:rsidRPr="004260DC" w:rsidRDefault="00E8160A" w:rsidP="00E8160A">
      <w:pPr>
        <w:jc w:val="both"/>
        <w:rPr>
          <w:rFonts w:ascii="Times New Roman" w:hAnsi="Times New Roman"/>
          <w:szCs w:val="24"/>
          <w:lang w:val="es-MX"/>
        </w:rPr>
      </w:pPr>
      <w:r w:rsidRPr="00C42840">
        <w:rPr>
          <w:rFonts w:ascii="Times New Roman" w:hAnsi="Times New Roman"/>
          <w:szCs w:val="24"/>
          <w:lang w:val="es-MX"/>
        </w:rPr>
        <w:t xml:space="preserve"> </w:t>
      </w:r>
      <w:r w:rsidRPr="004260DC">
        <w:rPr>
          <w:rFonts w:ascii="Times New Roman" w:hAnsi="Times New Roman"/>
          <w:szCs w:val="24"/>
          <w:lang w:val="es-MX"/>
        </w:rPr>
        <w:t>P R E S E NT E.-</w:t>
      </w:r>
    </w:p>
    <w:p w:rsidR="00E8160A" w:rsidRPr="004260DC" w:rsidRDefault="00E8160A" w:rsidP="00E8160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8160A" w:rsidP="00E8160A">
      <w:pPr>
        <w:jc w:val="both"/>
        <w:rPr>
          <w:rFonts w:ascii="Times New Roman" w:hAnsi="Times New Roman"/>
          <w:b/>
          <w:sz w:val="28"/>
          <w:szCs w:val="24"/>
        </w:rPr>
      </w:pPr>
      <w:r w:rsidRPr="004260DC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E8160A">
        <w:rPr>
          <w:rFonts w:ascii="Times New Roman" w:hAnsi="Times New Roman"/>
          <w:b/>
          <w:szCs w:val="24"/>
        </w:rPr>
        <w:t>persona moral</w:t>
      </w:r>
      <w:r w:rsidRPr="004260D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4260DC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9667</w:t>
      </w:r>
      <w:r w:rsidRPr="004260DC">
        <w:rPr>
          <w:rFonts w:ascii="Times New Roman" w:hAnsi="Times New Roman"/>
          <w:b/>
          <w:sz w:val="32"/>
          <w:szCs w:val="32"/>
        </w:rPr>
        <w:t xml:space="preserve"> </w:t>
      </w:r>
      <w:r w:rsidRPr="004260DC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INSTALACION DE LINEAS DE AGUA Y GAS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8160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05" w:rsidRDefault="00EB2805">
      <w:r>
        <w:separator/>
      </w:r>
    </w:p>
  </w:endnote>
  <w:endnote w:type="continuationSeparator" w:id="0">
    <w:p w:rsidR="00EB2805" w:rsidRDefault="00EB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05" w:rsidRDefault="00EB2805">
      <w:r>
        <w:separator/>
      </w:r>
    </w:p>
  </w:footnote>
  <w:footnote w:type="continuationSeparator" w:id="0">
    <w:p w:rsidR="00EB2805" w:rsidRDefault="00EB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60A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80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F408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2022-03-15T19:16:00Z</dcterms:created>
  <dcterms:modified xsi:type="dcterms:W3CDTF">2022-03-15T19:16:00Z</dcterms:modified>
</cp:coreProperties>
</file>