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900C0" w:rsidRPr="00475322" w:rsidRDefault="009900C0" w:rsidP="009900C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ESPECTACULOS UNIVERSALES TM, S.A. DE C.V.</w:t>
      </w:r>
    </w:p>
    <w:p w:rsidR="009900C0" w:rsidRPr="00475322" w:rsidRDefault="009900C0" w:rsidP="009900C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00C0" w:rsidRDefault="009900C0" w:rsidP="009900C0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9900C0" w:rsidRDefault="009900C0" w:rsidP="009900C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900C0" w:rsidP="009900C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900C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</w:t>
      </w:r>
      <w:r w:rsidRPr="00063579">
        <w:rPr>
          <w:rFonts w:ascii="Times New Roman" w:hAnsi="Times New Roman"/>
          <w:b/>
          <w:sz w:val="28"/>
          <w:szCs w:val="24"/>
        </w:rPr>
        <w:t xml:space="preserve">e </w:t>
      </w:r>
      <w:r w:rsidR="00237413">
        <w:rPr>
          <w:rFonts w:ascii="Times New Roman" w:hAnsi="Times New Roman"/>
          <w:b/>
          <w:sz w:val="28"/>
          <w:szCs w:val="24"/>
        </w:rPr>
        <w:t>Espectáculos Artísticos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4593A">
        <w:rPr>
          <w:rFonts w:ascii="Times New Roman" w:hAnsi="Times New Roman"/>
          <w:b/>
          <w:szCs w:val="24"/>
        </w:rPr>
        <w:t>persona moral</w:t>
      </w:r>
      <w:r w:rsidR="00455B00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900C0">
        <w:rPr>
          <w:rFonts w:ascii="Times New Roman" w:hAnsi="Times New Roman"/>
          <w:sz w:val="24"/>
          <w:szCs w:val="24"/>
        </w:rPr>
        <w:t>02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07" w:rsidRDefault="00212007">
      <w:r>
        <w:separator/>
      </w:r>
    </w:p>
  </w:endnote>
  <w:endnote w:type="continuationSeparator" w:id="0">
    <w:p w:rsidR="00212007" w:rsidRDefault="0021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07" w:rsidRDefault="00212007">
      <w:r>
        <w:separator/>
      </w:r>
    </w:p>
  </w:footnote>
  <w:footnote w:type="continuationSeparator" w:id="0">
    <w:p w:rsidR="00212007" w:rsidRDefault="0021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9B88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3</cp:revision>
  <cp:lastPrinted>2022-12-02T23:21:00Z</cp:lastPrinted>
  <dcterms:created xsi:type="dcterms:W3CDTF">2022-12-02T23:18:00Z</dcterms:created>
  <dcterms:modified xsi:type="dcterms:W3CDTF">2022-12-02T23:21:00Z</dcterms:modified>
</cp:coreProperties>
</file>