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F3E15" w:rsidRDefault="003F3E15" w:rsidP="003F3E1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DESARROLLO HUMANO CONSULTORES, S.C.    </w:t>
      </w:r>
    </w:p>
    <w:p w:rsidR="003F3E15" w:rsidRDefault="003F3E15" w:rsidP="003F3E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F3E15" w:rsidRDefault="003F3E15" w:rsidP="003F3E1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F3E15" w:rsidRDefault="003F3E15" w:rsidP="003F3E15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F3E15" w:rsidP="003F3E1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9695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Consultoría Administrativa</w:t>
      </w:r>
      <w:r w:rsidR="00027F2E" w:rsidRPr="00027F2E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F3E1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3F3E15">
        <w:rPr>
          <w:rFonts w:ascii="Times New Roman" w:hAnsi="Times New Roman"/>
          <w:b/>
          <w:bCs/>
          <w:sz w:val="28"/>
          <w:szCs w:val="28"/>
        </w:rPr>
        <w:t>4</w:t>
      </w:r>
      <w:bookmarkStart w:id="0" w:name="_GoBack"/>
      <w:bookmarkEnd w:id="0"/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36C39">
        <w:rPr>
          <w:rFonts w:ascii="Times New Roman" w:hAnsi="Times New Roman"/>
          <w:sz w:val="24"/>
          <w:szCs w:val="24"/>
        </w:rPr>
        <w:t>06 de enero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3D" w:rsidRDefault="00845F3D">
      <w:r>
        <w:separator/>
      </w:r>
    </w:p>
  </w:endnote>
  <w:endnote w:type="continuationSeparator" w:id="0">
    <w:p w:rsidR="00845F3D" w:rsidRDefault="0084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3D" w:rsidRDefault="00845F3D">
      <w:r>
        <w:separator/>
      </w:r>
    </w:p>
  </w:footnote>
  <w:footnote w:type="continuationSeparator" w:id="0">
    <w:p w:rsidR="00845F3D" w:rsidRDefault="0084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27F2E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E15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F1E"/>
    <w:rsid w:val="00621192"/>
    <w:rsid w:val="00621540"/>
    <w:rsid w:val="00621763"/>
    <w:rsid w:val="00621F71"/>
    <w:rsid w:val="00622018"/>
    <w:rsid w:val="00622B9F"/>
    <w:rsid w:val="00623797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1D0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982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C39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5F3D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15D6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189E7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2023-01-06T18:50:00Z</dcterms:created>
  <dcterms:modified xsi:type="dcterms:W3CDTF">2023-01-06T18:50:00Z</dcterms:modified>
</cp:coreProperties>
</file>