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F7E44" w:rsidRDefault="00FF7E44" w:rsidP="00FF7E4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EDICIONES GYROS, S.A. DE C.V.    </w:t>
      </w:r>
    </w:p>
    <w:p w:rsidR="00FF7E44" w:rsidRDefault="00FF7E44" w:rsidP="00FF7E4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F7E44" w:rsidRDefault="00FF7E44" w:rsidP="00FF7E4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F7E44" w:rsidRDefault="00FF7E44" w:rsidP="00FF7E4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F7E44" w:rsidP="00FF7E4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F7E44">
        <w:rPr>
          <w:rFonts w:ascii="Times New Roman" w:hAnsi="Times New Roman"/>
          <w:b/>
          <w:szCs w:val="24"/>
        </w:rPr>
        <w:t>per</w:t>
      </w:r>
      <w:bookmarkStart w:id="0" w:name="_GoBack"/>
      <w:bookmarkEnd w:id="0"/>
      <w:r w:rsidRPr="00FF7E44">
        <w:rPr>
          <w:rFonts w:ascii="Times New Roman" w:hAnsi="Times New Roman"/>
          <w:b/>
          <w:szCs w:val="24"/>
        </w:rPr>
        <w:t>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9702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Publicaciones Impresas, Publicaciones Electrónicas y Accesorios</w:t>
      </w:r>
      <w:r w:rsidR="00C244A5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40C9B">
        <w:rPr>
          <w:rFonts w:ascii="Times New Roman" w:hAnsi="Times New Roman"/>
          <w:sz w:val="24"/>
          <w:szCs w:val="24"/>
        </w:rPr>
        <w:t>28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83" w:rsidRDefault="00835283">
      <w:r>
        <w:separator/>
      </w:r>
    </w:p>
  </w:endnote>
  <w:endnote w:type="continuationSeparator" w:id="0">
    <w:p w:rsidR="00835283" w:rsidRDefault="0083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83" w:rsidRDefault="00835283">
      <w:r>
        <w:separator/>
      </w:r>
    </w:p>
  </w:footnote>
  <w:footnote w:type="continuationSeparator" w:id="0">
    <w:p w:rsidR="00835283" w:rsidRDefault="0083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DCF1C7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2022-07-28T22:29:00Z</dcterms:created>
  <dcterms:modified xsi:type="dcterms:W3CDTF">2022-07-28T22:29:00Z</dcterms:modified>
</cp:coreProperties>
</file>