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71713" w:rsidRDefault="00F71713" w:rsidP="00F717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LESUS ILUMINACION Y ENERGIA, S.A. DE C.V.    </w:t>
      </w:r>
    </w:p>
    <w:p w:rsidR="00F71713" w:rsidRDefault="00F71713" w:rsidP="00F717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1713" w:rsidRDefault="00F71713" w:rsidP="00F717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1713" w:rsidRDefault="00F71713" w:rsidP="00F7171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71713" w:rsidP="00F717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554A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9704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Componentes, Accesorios y Suministros de Sistemas Eléctricos e Iluminación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F7168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8B" w:rsidRDefault="00C31E8B">
      <w:r>
        <w:separator/>
      </w:r>
    </w:p>
  </w:endnote>
  <w:endnote w:type="continuationSeparator" w:id="0">
    <w:p w:rsidR="00C31E8B" w:rsidRDefault="00C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8B" w:rsidRDefault="00C31E8B">
      <w:r>
        <w:separator/>
      </w:r>
    </w:p>
  </w:footnote>
  <w:footnote w:type="continuationSeparator" w:id="0">
    <w:p w:rsidR="00C31E8B" w:rsidRDefault="00C3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168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4A4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1E8B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55E5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1713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2022-12-13T14:37:00Z</cp:lastPrinted>
  <dcterms:created xsi:type="dcterms:W3CDTF">2022-12-19T18:23:00Z</dcterms:created>
  <dcterms:modified xsi:type="dcterms:W3CDTF">2022-12-19T18:24:00Z</dcterms:modified>
</cp:coreProperties>
</file>