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CF5C27" w:rsidRDefault="00CF5C27" w:rsidP="00CF5C2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MANTENIMIENTO Y MATERIALES INDUSTRIALES, S. DE R.L. DE C.V. </w:t>
      </w:r>
    </w:p>
    <w:p w:rsidR="00CF5C27" w:rsidRDefault="00CF5C27" w:rsidP="00CF5C2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CF5C27" w:rsidRDefault="00CF5C27" w:rsidP="00CF5C2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F5C27" w:rsidRDefault="00CF5C27" w:rsidP="00CF5C2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CF5C27" w:rsidP="00CF5C27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F5C2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9725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Edificación, Construcción, de Instalaciones y Mantenimiento</w:t>
      </w:r>
      <w:r w:rsidR="00871748">
        <w:rPr>
          <w:rFonts w:ascii="Times New Roman" w:hAnsi="Times New Roman"/>
          <w:b/>
          <w:sz w:val="28"/>
          <w:szCs w:val="24"/>
        </w:rPr>
        <w:t xml:space="preserve">  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F5C27">
        <w:rPr>
          <w:rFonts w:ascii="Times New Roman" w:hAnsi="Times New Roman"/>
          <w:sz w:val="24"/>
          <w:szCs w:val="24"/>
        </w:rPr>
        <w:t>24</w:t>
      </w:r>
      <w:bookmarkStart w:id="0" w:name="_GoBack"/>
      <w:bookmarkEnd w:id="0"/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94C" w:rsidRDefault="00A2294C">
      <w:r>
        <w:separator/>
      </w:r>
    </w:p>
  </w:endnote>
  <w:endnote w:type="continuationSeparator" w:id="0">
    <w:p w:rsidR="00A2294C" w:rsidRDefault="00A2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94C" w:rsidRDefault="00A2294C">
      <w:r>
        <w:separator/>
      </w:r>
    </w:p>
  </w:footnote>
  <w:footnote w:type="continuationSeparator" w:id="0">
    <w:p w:rsidR="00A2294C" w:rsidRDefault="00A22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A0C083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2022-05-24T21:30:00Z</dcterms:created>
  <dcterms:modified xsi:type="dcterms:W3CDTF">2022-05-24T21:30:00Z</dcterms:modified>
</cp:coreProperties>
</file>