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25302" w:rsidRDefault="00525302" w:rsidP="0052530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62F4E">
        <w:rPr>
          <w:rFonts w:ascii="Times New Roman" w:hAnsi="Times New Roman"/>
          <w:b/>
          <w:sz w:val="28"/>
          <w:szCs w:val="28"/>
          <w:lang w:val="es-MX"/>
        </w:rPr>
        <w:t>MICROXPERTS, S.A. DE C.V.</w:t>
      </w:r>
    </w:p>
    <w:p w:rsidR="00525302" w:rsidRDefault="00525302" w:rsidP="0052530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525302" w:rsidRDefault="00525302" w:rsidP="0052530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25302" w:rsidRDefault="00525302" w:rsidP="0052530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25302" w:rsidP="0052530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15E9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9727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2F4E">
        <w:rPr>
          <w:rFonts w:ascii="Times New Roman" w:hAnsi="Times New Roman"/>
          <w:b/>
          <w:sz w:val="28"/>
          <w:szCs w:val="28"/>
        </w:rPr>
        <w:t>Difusión de Tecnologías de Información</w:t>
      </w:r>
      <w:r w:rsidRPr="001D5B25">
        <w:rPr>
          <w:rFonts w:ascii="Times New Roman" w:hAnsi="Times New Roman"/>
          <w:b/>
          <w:sz w:val="28"/>
          <w:szCs w:val="28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555A88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3295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76A08">
        <w:rPr>
          <w:rFonts w:ascii="Times New Roman" w:hAnsi="Times New Roman"/>
          <w:sz w:val="24"/>
          <w:szCs w:val="24"/>
        </w:rPr>
        <w:t>03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B3295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B32957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25" w:rsidRDefault="00526125">
      <w:r>
        <w:separator/>
      </w:r>
    </w:p>
  </w:endnote>
  <w:endnote w:type="continuationSeparator" w:id="0">
    <w:p w:rsidR="00526125" w:rsidRDefault="0052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25" w:rsidRDefault="00526125">
      <w:r>
        <w:separator/>
      </w:r>
    </w:p>
  </w:footnote>
  <w:footnote w:type="continuationSeparator" w:id="0">
    <w:p w:rsidR="00526125" w:rsidRDefault="00526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0E29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15E98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25302"/>
    <w:rsid w:val="00526125"/>
    <w:rsid w:val="00530499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5A88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76A08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027B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95A7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01D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254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4FE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0D48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0B56"/>
    <w:rsid w:val="00B31477"/>
    <w:rsid w:val="00B31D6D"/>
    <w:rsid w:val="00B32957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107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410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4C4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2022-02-04T00:09:00Z</dcterms:created>
  <dcterms:modified xsi:type="dcterms:W3CDTF">2022-02-04T00:09:00Z</dcterms:modified>
</cp:coreProperties>
</file>