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59047B" w:rsidRDefault="0059047B" w:rsidP="0059047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ORTIZ VARELA BERNARDO  </w:t>
      </w:r>
    </w:p>
    <w:p w:rsidR="0059047B" w:rsidRDefault="0059047B" w:rsidP="0059047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59047B" w:rsidRDefault="0059047B" w:rsidP="0059047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9047B" w:rsidRDefault="0059047B" w:rsidP="0059047B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59047B" w:rsidP="0059047B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59047B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9737 </w:t>
      </w:r>
      <w:r>
        <w:rPr>
          <w:rFonts w:ascii="Times New Roman" w:hAnsi="Times New Roman"/>
          <w:szCs w:val="24"/>
        </w:rPr>
        <w:t xml:space="preserve">con el giro: </w:t>
      </w:r>
      <w:r w:rsidR="00EE6260">
        <w:rPr>
          <w:rFonts w:ascii="Times New Roman" w:hAnsi="Times New Roman"/>
          <w:szCs w:val="24"/>
        </w:rPr>
        <w:t xml:space="preserve"> </w:t>
      </w:r>
      <w:r w:rsidRPr="0059047B">
        <w:rPr>
          <w:rFonts w:ascii="Times New Roman" w:hAnsi="Times New Roman"/>
          <w:b/>
          <w:sz w:val="28"/>
          <w:szCs w:val="24"/>
        </w:rPr>
        <w:t>Servicios Editoriales de Diseño de Artes Gráficas y Bellas Arte</w:t>
      </w:r>
      <w:r>
        <w:rPr>
          <w:rFonts w:ascii="Times New Roman" w:hAnsi="Times New Roman"/>
          <w:b/>
          <w:sz w:val="28"/>
          <w:szCs w:val="24"/>
        </w:rPr>
        <w:t xml:space="preserve">s </w:t>
      </w:r>
      <w:r w:rsidR="00303058" w:rsidRPr="003C776B">
        <w:rPr>
          <w:rFonts w:ascii="Times New Roman" w:hAnsi="Times New Roman"/>
          <w:szCs w:val="24"/>
        </w:rPr>
        <w:t>lo</w:t>
      </w:r>
      <w:r w:rsidR="00303058" w:rsidRPr="00E41999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59047B" w:rsidRPr="0059047B">
        <w:rPr>
          <w:rFonts w:ascii="Times New Roman" w:hAnsi="Times New Roman"/>
          <w:b/>
          <w:szCs w:val="24"/>
        </w:rPr>
        <w:t>persona física</w:t>
      </w:r>
      <w:r w:rsidR="003C776B" w:rsidRPr="003C776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A17862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A17862">
        <w:rPr>
          <w:rFonts w:ascii="Times New Roman" w:hAnsi="Times New Roman"/>
          <w:b/>
          <w:bCs/>
          <w:sz w:val="28"/>
          <w:szCs w:val="28"/>
        </w:rPr>
        <w:t>4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59047B" w:rsidRPr="0059047B">
        <w:rPr>
          <w:rFonts w:ascii="Times New Roman" w:hAnsi="Times New Roman"/>
          <w:b/>
          <w:szCs w:val="24"/>
        </w:rPr>
        <w:t>persona física</w:t>
      </w:r>
      <w:r w:rsidR="0059047B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741ED2">
        <w:rPr>
          <w:rFonts w:ascii="Times New Roman" w:hAnsi="Times New Roman"/>
          <w:sz w:val="24"/>
          <w:szCs w:val="24"/>
        </w:rPr>
        <w:t>17</w:t>
      </w:r>
      <w:r w:rsidR="00A17862">
        <w:rPr>
          <w:rFonts w:ascii="Times New Roman" w:hAnsi="Times New Roman"/>
          <w:sz w:val="24"/>
          <w:szCs w:val="24"/>
        </w:rPr>
        <w:t xml:space="preserve"> de enero</w:t>
      </w:r>
      <w:r w:rsidR="00A13023">
        <w:rPr>
          <w:rFonts w:ascii="Times New Roman" w:hAnsi="Times New Roman"/>
          <w:sz w:val="24"/>
          <w:szCs w:val="24"/>
        </w:rPr>
        <w:t xml:space="preserve">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294" w:rsidRDefault="007D0294">
      <w:r>
        <w:separator/>
      </w:r>
    </w:p>
  </w:endnote>
  <w:endnote w:type="continuationSeparator" w:id="0">
    <w:p w:rsidR="007D0294" w:rsidRDefault="007D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294" w:rsidRDefault="007D0294">
      <w:r>
        <w:separator/>
      </w:r>
    </w:p>
  </w:footnote>
  <w:footnote w:type="continuationSeparator" w:id="0">
    <w:p w:rsidR="007D0294" w:rsidRDefault="007D0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A7EAD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17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3D74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1C89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6ADB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77"/>
    <w:rsid w:val="00322A97"/>
    <w:rsid w:val="00322DBB"/>
    <w:rsid w:val="003235FC"/>
    <w:rsid w:val="00323ED4"/>
    <w:rsid w:val="0032439E"/>
    <w:rsid w:val="00325B91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76B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668A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6FD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3AE5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047B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56D5"/>
    <w:rsid w:val="00667857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95C96"/>
    <w:rsid w:val="006979B1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1ED2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294"/>
    <w:rsid w:val="007D067E"/>
    <w:rsid w:val="007D068D"/>
    <w:rsid w:val="007D101D"/>
    <w:rsid w:val="007D1DE2"/>
    <w:rsid w:val="007D1E18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A4B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6CCF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C4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3CB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99F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22F3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912"/>
    <w:rsid w:val="00996AB7"/>
    <w:rsid w:val="00996BD4"/>
    <w:rsid w:val="00997535"/>
    <w:rsid w:val="00997EA6"/>
    <w:rsid w:val="009A040C"/>
    <w:rsid w:val="009A1077"/>
    <w:rsid w:val="009A218A"/>
    <w:rsid w:val="009A2B73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49ED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4C1A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3023"/>
    <w:rsid w:val="00A14255"/>
    <w:rsid w:val="00A148E4"/>
    <w:rsid w:val="00A1705F"/>
    <w:rsid w:val="00A17862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42F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1A4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397B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3D9D"/>
    <w:rsid w:val="00AA55F7"/>
    <w:rsid w:val="00AA6478"/>
    <w:rsid w:val="00AA719F"/>
    <w:rsid w:val="00AB02A1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0E9B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74B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58F0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01A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96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23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B56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0EDF"/>
    <w:rsid w:val="00D3347E"/>
    <w:rsid w:val="00D335BE"/>
    <w:rsid w:val="00D335EB"/>
    <w:rsid w:val="00D35C9E"/>
    <w:rsid w:val="00D3711C"/>
    <w:rsid w:val="00D376D1"/>
    <w:rsid w:val="00D37BC5"/>
    <w:rsid w:val="00D40C9B"/>
    <w:rsid w:val="00D40EC0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6F8E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A5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844"/>
    <w:rsid w:val="00E04E69"/>
    <w:rsid w:val="00E057E7"/>
    <w:rsid w:val="00E0599D"/>
    <w:rsid w:val="00E05EF8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7AA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3740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A0E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260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089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1666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625C09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2023-01-11T19:08:00Z</cp:lastPrinted>
  <dcterms:created xsi:type="dcterms:W3CDTF">2023-01-17T21:46:00Z</dcterms:created>
  <dcterms:modified xsi:type="dcterms:W3CDTF">2023-01-17T21:46:00Z</dcterms:modified>
</cp:coreProperties>
</file>