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F218B" w:rsidRDefault="001F218B" w:rsidP="001F218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TIRANT LO BLANCH MEXICO, S. DE R.L. DE C.V.  </w:t>
      </w:r>
    </w:p>
    <w:p w:rsidR="001F218B" w:rsidRDefault="001F218B" w:rsidP="001F218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F218B" w:rsidRDefault="001F218B" w:rsidP="001F218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F218B" w:rsidRDefault="001F218B" w:rsidP="001F218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F218B" w:rsidP="001F218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1F218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9744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410">
        <w:rPr>
          <w:rFonts w:ascii="Times New Roman" w:hAnsi="Times New Roman"/>
          <w:b/>
          <w:sz w:val="28"/>
          <w:szCs w:val="28"/>
        </w:rPr>
        <w:t>Publicaciones Impresas</w:t>
      </w:r>
      <w:r>
        <w:rPr>
          <w:rFonts w:ascii="Times New Roman" w:hAnsi="Times New Roman"/>
          <w:b/>
          <w:sz w:val="28"/>
          <w:szCs w:val="28"/>
        </w:rPr>
        <w:t>,</w:t>
      </w:r>
      <w:r w:rsidRPr="003F7410">
        <w:rPr>
          <w:rFonts w:ascii="Times New Roman" w:hAnsi="Times New Roman"/>
          <w:b/>
          <w:sz w:val="28"/>
          <w:szCs w:val="28"/>
        </w:rPr>
        <w:t xml:space="preserve"> Publicaciones Electrónicas y Accesorios</w:t>
      </w:r>
      <w:r w:rsidR="00EE728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71" w:rsidRDefault="00E80471">
      <w:r>
        <w:separator/>
      </w:r>
    </w:p>
  </w:endnote>
  <w:endnote w:type="continuationSeparator" w:id="0">
    <w:p w:rsidR="00E80471" w:rsidRDefault="00E8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71" w:rsidRDefault="00E80471">
      <w:r>
        <w:separator/>
      </w:r>
    </w:p>
  </w:footnote>
  <w:footnote w:type="continuationSeparator" w:id="0">
    <w:p w:rsidR="00E80471" w:rsidRDefault="00E8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471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9827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2022-07-18T21:57:00Z</dcterms:created>
  <dcterms:modified xsi:type="dcterms:W3CDTF">2022-07-18T21:57:00Z</dcterms:modified>
</cp:coreProperties>
</file>