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63E83" w:rsidRDefault="00663E83" w:rsidP="00663E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REFINERY INDUSTRIAL, S.A. DE C.V.  </w:t>
      </w:r>
    </w:p>
    <w:p w:rsidR="00663E83" w:rsidRDefault="00663E83" w:rsidP="00663E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63E83" w:rsidRDefault="00663E83" w:rsidP="00663E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3E83" w:rsidRDefault="00663E83" w:rsidP="00663E8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63E83" w:rsidP="00663E8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63E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7D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DF417B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3E83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CF" w:rsidRDefault="000806CF">
      <w:r>
        <w:separator/>
      </w:r>
    </w:p>
  </w:endnote>
  <w:endnote w:type="continuationSeparator" w:id="0">
    <w:p w:rsidR="000806CF" w:rsidRDefault="0008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CF" w:rsidRDefault="000806CF">
      <w:r>
        <w:separator/>
      </w:r>
    </w:p>
  </w:footnote>
  <w:footnote w:type="continuationSeparator" w:id="0">
    <w:p w:rsidR="000806CF" w:rsidRDefault="0008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65CA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2022-08-09T18:56:00Z</dcterms:created>
  <dcterms:modified xsi:type="dcterms:W3CDTF">2022-08-09T18:56:00Z</dcterms:modified>
</cp:coreProperties>
</file>