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60185" w:rsidRDefault="00160185" w:rsidP="0016018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LIRA ESPINOSA MARIA DE LAS MERCEDES  </w:t>
      </w:r>
    </w:p>
    <w:p w:rsidR="00160185" w:rsidRDefault="00160185" w:rsidP="0016018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60185" w:rsidRDefault="00160185" w:rsidP="0016018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0185" w:rsidRDefault="00160185" w:rsidP="0016018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60185" w:rsidP="0016018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6018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9761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vicios de Salud</w:t>
      </w:r>
      <w:r w:rsidR="00DD71C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3541">
        <w:rPr>
          <w:rFonts w:ascii="Times New Roman" w:hAnsi="Times New Roman"/>
          <w:sz w:val="24"/>
          <w:szCs w:val="24"/>
        </w:rPr>
        <w:t>07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6B" w:rsidRDefault="005A076B">
      <w:r>
        <w:separator/>
      </w:r>
    </w:p>
  </w:endnote>
  <w:endnote w:type="continuationSeparator" w:id="0">
    <w:p w:rsidR="005A076B" w:rsidRDefault="005A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6B" w:rsidRDefault="005A076B">
      <w:r>
        <w:separator/>
      </w:r>
    </w:p>
  </w:footnote>
  <w:footnote w:type="continuationSeparator" w:id="0">
    <w:p w:rsidR="005A076B" w:rsidRDefault="005A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185"/>
    <w:rsid w:val="00160A46"/>
    <w:rsid w:val="00160EF3"/>
    <w:rsid w:val="00160FB0"/>
    <w:rsid w:val="00161EB8"/>
    <w:rsid w:val="001622B5"/>
    <w:rsid w:val="00162457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3E3C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76B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083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0E7D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2EF9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1C5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541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94D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2022-12-07T18:26:00Z</cp:lastPrinted>
  <dcterms:created xsi:type="dcterms:W3CDTF">2022-12-07T18:40:00Z</dcterms:created>
  <dcterms:modified xsi:type="dcterms:W3CDTF">2022-12-07T18:40:00Z</dcterms:modified>
</cp:coreProperties>
</file>