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B6D57" w:rsidRDefault="002B6D57" w:rsidP="002B6D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ESCALERA HERNANDEZ ARLEN  </w:t>
      </w:r>
    </w:p>
    <w:p w:rsidR="002B6D57" w:rsidRDefault="002B6D57" w:rsidP="002B6D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B6D57" w:rsidRDefault="002B6D57" w:rsidP="002B6D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B6D57" w:rsidRDefault="002B6D57" w:rsidP="002B6D5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B6D57" w:rsidP="002B6D5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B6D5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Gastos de Orden Social y Cultural</w:t>
      </w:r>
      <w:r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04" w:rsidRDefault="00B96904">
      <w:r>
        <w:separator/>
      </w:r>
    </w:p>
  </w:endnote>
  <w:endnote w:type="continuationSeparator" w:id="0">
    <w:p w:rsidR="00B96904" w:rsidRDefault="00B9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04" w:rsidRDefault="00B96904">
      <w:r>
        <w:separator/>
      </w:r>
    </w:p>
  </w:footnote>
  <w:footnote w:type="continuationSeparator" w:id="0">
    <w:p w:rsidR="00B96904" w:rsidRDefault="00B9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6D57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904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D1BC8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2022-06-16T18:49:00Z</dcterms:created>
  <dcterms:modified xsi:type="dcterms:W3CDTF">2022-06-16T18:49:00Z</dcterms:modified>
</cp:coreProperties>
</file>