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03D98" w:rsidRDefault="00403D98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DUX DE NOVO DE MEXICO, S.A. DE C.V.  </w:t>
      </w:r>
    </w:p>
    <w:p w:rsidR="00403D98" w:rsidRDefault="00403D98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03D98" w:rsidP="00403D9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03D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Equipo e Instrumental Médico y de Laboratorio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DA" w:rsidRDefault="002809DA">
      <w:r>
        <w:separator/>
      </w:r>
    </w:p>
  </w:endnote>
  <w:endnote w:type="continuationSeparator" w:id="0">
    <w:p w:rsidR="002809DA" w:rsidRDefault="0028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DA" w:rsidRDefault="002809DA">
      <w:r>
        <w:separator/>
      </w:r>
    </w:p>
  </w:footnote>
  <w:footnote w:type="continuationSeparator" w:id="0">
    <w:p w:rsidR="002809DA" w:rsidRDefault="0028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0C301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2022-10-13T18:59:00Z</dcterms:created>
  <dcterms:modified xsi:type="dcterms:W3CDTF">2022-10-13T18:59:00Z</dcterms:modified>
</cp:coreProperties>
</file>