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C6C7C" w:rsidRDefault="000C6C7C" w:rsidP="000C6C7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GUMAC CONSTRUCCIONES SERVICIOS Y URBANIZACION, S.A. DE C.V.  </w:t>
      </w:r>
    </w:p>
    <w:p w:rsidR="000C6C7C" w:rsidRDefault="000C6C7C" w:rsidP="000C6C7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C6C7C" w:rsidRDefault="000C6C7C" w:rsidP="000C6C7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C6C7C" w:rsidRDefault="000C6C7C" w:rsidP="000C6C7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C6C7C" w:rsidP="000C6C7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C6C7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9779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OBRA PUBLICA EN BIENES PROPIOS</w:t>
      </w:r>
      <w:r w:rsidR="002405F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2405F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C6C7C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0C6C7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C9" w:rsidRDefault="007F7AC9">
      <w:r>
        <w:separator/>
      </w:r>
    </w:p>
  </w:endnote>
  <w:endnote w:type="continuationSeparator" w:id="0">
    <w:p w:rsidR="007F7AC9" w:rsidRDefault="007F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C9" w:rsidRDefault="007F7AC9">
      <w:r>
        <w:separator/>
      </w:r>
    </w:p>
  </w:footnote>
  <w:footnote w:type="continuationSeparator" w:id="0">
    <w:p w:rsidR="007F7AC9" w:rsidRDefault="007F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6C7C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7F7AC9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0AF35F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2022-03-14T16:27:00Z</dcterms:created>
  <dcterms:modified xsi:type="dcterms:W3CDTF">2022-03-14T16:27:00Z</dcterms:modified>
</cp:coreProperties>
</file>