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95DBE" w:rsidRDefault="00595DBE" w:rsidP="00595D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VILLARREAL TREVIÑO MARGARITA  </w:t>
      </w:r>
    </w:p>
    <w:p w:rsidR="00595DBE" w:rsidRDefault="00595DBE" w:rsidP="00595D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95DBE" w:rsidRDefault="00595DBE" w:rsidP="00595DB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95DBE" w:rsidRDefault="00595DBE" w:rsidP="00595DB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595DBE" w:rsidP="00595DB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95DB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9784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Salud</w:t>
      </w:r>
      <w:r w:rsidR="00575547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95DBE" w:rsidRPr="00595DBE">
        <w:rPr>
          <w:rFonts w:ascii="Times New Roman" w:hAnsi="Times New Roman"/>
          <w:b/>
          <w:szCs w:val="24"/>
        </w:rPr>
        <w:t>persona física</w:t>
      </w:r>
      <w:r w:rsidR="002049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95DBE" w:rsidRPr="00595DBE">
        <w:rPr>
          <w:rFonts w:ascii="Times New Roman" w:hAnsi="Times New Roman"/>
          <w:b/>
          <w:szCs w:val="24"/>
        </w:rPr>
        <w:t>persona física</w:t>
      </w:r>
      <w:r w:rsidR="0020499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25BC1">
        <w:rPr>
          <w:rFonts w:ascii="Times New Roman" w:hAnsi="Times New Roman"/>
          <w:sz w:val="24"/>
          <w:szCs w:val="24"/>
        </w:rPr>
        <w:t>16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98" w:rsidRDefault="00C72998">
      <w:r>
        <w:separator/>
      </w:r>
    </w:p>
  </w:endnote>
  <w:endnote w:type="continuationSeparator" w:id="0">
    <w:p w:rsidR="00C72998" w:rsidRDefault="00C7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98" w:rsidRDefault="00C72998">
      <w:r>
        <w:separator/>
      </w:r>
    </w:p>
  </w:footnote>
  <w:footnote w:type="continuationSeparator" w:id="0">
    <w:p w:rsidR="00C72998" w:rsidRDefault="00C7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09F7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2AF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30F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99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EEA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04C5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547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5DB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062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B9A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D7B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210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5C8E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C90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667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81E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83A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1D1B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998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1E61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A6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53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33E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5BC1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2022-12-16T22:41:00Z</dcterms:created>
  <dcterms:modified xsi:type="dcterms:W3CDTF">2022-12-16T22:41:00Z</dcterms:modified>
</cp:coreProperties>
</file>