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90D95" w:rsidRDefault="00890D95" w:rsidP="00890D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HERNANDEZ ARREDONDO MARIELA YESENIA  </w:t>
      </w:r>
    </w:p>
    <w:p w:rsidR="00890D95" w:rsidRDefault="00890D95" w:rsidP="00890D9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90D95" w:rsidRDefault="00890D95" w:rsidP="00890D9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90D95" w:rsidRDefault="00890D95" w:rsidP="00890D9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90D95" w:rsidP="00890D9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90D95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9791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Componentes y Suministros de Manufactura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1349B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0D95" w:rsidRPr="00890D95">
        <w:rPr>
          <w:rFonts w:ascii="Times New Roman" w:hAnsi="Times New Roman"/>
          <w:b/>
          <w:szCs w:val="24"/>
        </w:rPr>
        <w:t>persona física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0D95" w:rsidRPr="00890D95">
        <w:rPr>
          <w:rFonts w:ascii="Times New Roman" w:hAnsi="Times New Roman"/>
          <w:b/>
          <w:szCs w:val="24"/>
        </w:rPr>
        <w:t>persona física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B483F">
        <w:rPr>
          <w:rFonts w:ascii="Times New Roman" w:hAnsi="Times New Roman"/>
          <w:sz w:val="24"/>
          <w:szCs w:val="24"/>
        </w:rPr>
        <w:t>09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EF" w:rsidRDefault="00DE02EF">
      <w:r>
        <w:separator/>
      </w:r>
    </w:p>
  </w:endnote>
  <w:endnote w:type="continuationSeparator" w:id="0">
    <w:p w:rsidR="00DE02EF" w:rsidRDefault="00D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EF" w:rsidRDefault="00DE02EF">
      <w:r>
        <w:separator/>
      </w:r>
    </w:p>
  </w:footnote>
  <w:footnote w:type="continuationSeparator" w:id="0">
    <w:p w:rsidR="00DE02EF" w:rsidRDefault="00DE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F8B97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2022-06-09T17:02:00Z</dcterms:created>
  <dcterms:modified xsi:type="dcterms:W3CDTF">2022-06-09T17:02:00Z</dcterms:modified>
</cp:coreProperties>
</file>