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716B9" w:rsidRDefault="007716B9" w:rsidP="007716B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CONSORCIO SORYGER, S.A DE C.V.  </w:t>
      </w:r>
    </w:p>
    <w:p w:rsidR="007716B9" w:rsidRDefault="007716B9" w:rsidP="007716B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716B9" w:rsidRDefault="007716B9" w:rsidP="007716B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16B9" w:rsidRDefault="007716B9" w:rsidP="007716B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716B9" w:rsidP="007716B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9796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6B9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501A">
        <w:rPr>
          <w:rFonts w:ascii="Times New Roman" w:hAnsi="Times New Roman"/>
          <w:sz w:val="24"/>
          <w:szCs w:val="24"/>
        </w:rPr>
        <w:t>29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0C" w:rsidRDefault="00567D0C">
      <w:r>
        <w:separator/>
      </w:r>
    </w:p>
  </w:endnote>
  <w:endnote w:type="continuationSeparator" w:id="0">
    <w:p w:rsidR="00567D0C" w:rsidRDefault="0056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0C" w:rsidRDefault="00567D0C">
      <w:r>
        <w:separator/>
      </w:r>
    </w:p>
  </w:footnote>
  <w:footnote w:type="continuationSeparator" w:id="0">
    <w:p w:rsidR="00567D0C" w:rsidRDefault="0056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67D0C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16B9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1CD65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2022-07-29T22:23:00Z</dcterms:created>
  <dcterms:modified xsi:type="dcterms:W3CDTF">2022-07-29T22:23:00Z</dcterms:modified>
</cp:coreProperties>
</file>