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227066" w:rsidRDefault="00227066" w:rsidP="002270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SERVICIOS VINGAARD, S.A DE C.V.  </w:t>
      </w:r>
    </w:p>
    <w:p w:rsidR="00227066" w:rsidRDefault="00227066" w:rsidP="002270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27066" w:rsidRDefault="00227066" w:rsidP="002270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27066" w:rsidRDefault="00227066" w:rsidP="002270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227066" w:rsidP="0022706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270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9803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Defensa, Orden Publico, Protección, Vigilancia y Seguridad</w:t>
      </w:r>
      <w:r w:rsidR="0091527B" w:rsidRPr="0091527B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4E91" w:rsidRPr="006D4E91">
        <w:rPr>
          <w:rFonts w:ascii="Times New Roman" w:hAnsi="Times New Roman"/>
          <w:b/>
          <w:szCs w:val="24"/>
        </w:rPr>
        <w:t>persona moral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4E91">
        <w:rPr>
          <w:rFonts w:ascii="Times New Roman" w:hAnsi="Times New Roman"/>
          <w:sz w:val="24"/>
          <w:szCs w:val="24"/>
        </w:rPr>
        <w:t>03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49" w:rsidRDefault="00895449">
      <w:r>
        <w:separator/>
      </w:r>
    </w:p>
  </w:endnote>
  <w:endnote w:type="continuationSeparator" w:id="0">
    <w:p w:rsidR="00895449" w:rsidRDefault="0089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49" w:rsidRDefault="00895449">
      <w:r>
        <w:separator/>
      </w:r>
    </w:p>
  </w:footnote>
  <w:footnote w:type="continuationSeparator" w:id="0">
    <w:p w:rsidR="00895449" w:rsidRDefault="0089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2022-05-03T17:30:00Z</dcterms:created>
  <dcterms:modified xsi:type="dcterms:W3CDTF">2022-05-03T17:30:00Z</dcterms:modified>
</cp:coreProperties>
</file>