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E4F14" w:rsidRDefault="003E4F14" w:rsidP="003E4F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TELEFONIA POR CABLE, S.A. DE C.V.</w:t>
      </w:r>
    </w:p>
    <w:p w:rsidR="003E4F14" w:rsidRDefault="003E4F14" w:rsidP="003E4F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E4F14" w:rsidRDefault="003E4F14" w:rsidP="003E4F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E4F14" w:rsidRDefault="003E4F14" w:rsidP="003E4F1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E4F14" w:rsidP="003E4F1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32"/>
        </w:rPr>
        <w:t>9809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>Telecomunicaciones</w:t>
      </w:r>
      <w:bookmarkStart w:id="0" w:name="_GoBack"/>
      <w:bookmarkEnd w:id="0"/>
      <w:r w:rsidR="00A1705F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F429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A2" w:rsidRDefault="008136A2">
      <w:r>
        <w:separator/>
      </w:r>
    </w:p>
  </w:endnote>
  <w:endnote w:type="continuationSeparator" w:id="0">
    <w:p w:rsidR="008136A2" w:rsidRDefault="0081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A2" w:rsidRDefault="008136A2">
      <w:r>
        <w:separator/>
      </w:r>
    </w:p>
  </w:footnote>
  <w:footnote w:type="continuationSeparator" w:id="0">
    <w:p w:rsidR="008136A2" w:rsidRDefault="0081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4F14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6A2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2022-11-29T19:33:00Z</dcterms:created>
  <dcterms:modified xsi:type="dcterms:W3CDTF">2022-11-29T19:33:00Z</dcterms:modified>
</cp:coreProperties>
</file>