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322A97" w:rsidRDefault="00322A97" w:rsidP="00322A9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ESPACIO MUEBLE DE OFICINA, S. DE R.L. DE C.V.    </w:t>
      </w:r>
    </w:p>
    <w:p w:rsidR="00322A97" w:rsidRDefault="00322A97" w:rsidP="00322A9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22A97" w:rsidRDefault="00322A97" w:rsidP="00322A9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22A97" w:rsidRDefault="00322A97" w:rsidP="00322A97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322A97" w:rsidP="00322A9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9833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Muebles de Oficina y Estantería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D65B4A">
        <w:rPr>
          <w:rFonts w:ascii="Times New Roman" w:hAnsi="Times New Roman"/>
          <w:b/>
          <w:szCs w:val="24"/>
        </w:rPr>
        <w:t>moral</w:t>
      </w:r>
      <w:r w:rsidR="00D65B4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D65B4A">
        <w:rPr>
          <w:rFonts w:ascii="Times New Roman" w:hAnsi="Times New Roman"/>
          <w:b/>
          <w:szCs w:val="24"/>
        </w:rPr>
        <w:t>moral</w:t>
      </w:r>
      <w:r w:rsidR="00D65B4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071F4">
        <w:rPr>
          <w:rFonts w:ascii="Times New Roman" w:hAnsi="Times New Roman"/>
          <w:sz w:val="24"/>
          <w:szCs w:val="24"/>
        </w:rPr>
        <w:t>18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2CA" w:rsidRDefault="00D622CA">
      <w:r>
        <w:separator/>
      </w:r>
    </w:p>
  </w:endnote>
  <w:endnote w:type="continuationSeparator" w:id="0">
    <w:p w:rsidR="00D622CA" w:rsidRDefault="00D6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2CA" w:rsidRDefault="00D622CA">
      <w:r>
        <w:separator/>
      </w:r>
    </w:p>
  </w:footnote>
  <w:footnote w:type="continuationSeparator" w:id="0">
    <w:p w:rsidR="00D622CA" w:rsidRDefault="00D6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9D4629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2022-10-18T22:55:00Z</dcterms:created>
  <dcterms:modified xsi:type="dcterms:W3CDTF">2022-10-18T22:55:00Z</dcterms:modified>
</cp:coreProperties>
</file>