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77477" w:rsidRDefault="00D77477" w:rsidP="00D7747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BARRAGAN DAVALOS ISRAEL DAVID    </w:t>
      </w:r>
    </w:p>
    <w:p w:rsidR="00D77477" w:rsidRDefault="00D77477" w:rsidP="00D7747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D77477" w:rsidRDefault="00D77477" w:rsidP="00D7747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D77477" w:rsidRDefault="00D77477" w:rsidP="00D7747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77477" w:rsidP="00D7747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77477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9834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Equipos, Suministros y Accesorios para Deportes y Recreación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77477" w:rsidRPr="00D77477">
        <w:rPr>
          <w:rFonts w:ascii="Times New Roman" w:hAnsi="Times New Roman"/>
          <w:b/>
          <w:szCs w:val="24"/>
        </w:rPr>
        <w:t>persona física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77477" w:rsidRPr="00D77477">
        <w:rPr>
          <w:rFonts w:ascii="Times New Roman" w:hAnsi="Times New Roman"/>
          <w:b/>
          <w:szCs w:val="24"/>
        </w:rPr>
        <w:t>persona física</w:t>
      </w:r>
      <w:r w:rsidR="00D7747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77477">
        <w:rPr>
          <w:rFonts w:ascii="Times New Roman" w:hAnsi="Times New Roman"/>
          <w:sz w:val="24"/>
          <w:szCs w:val="24"/>
        </w:rPr>
        <w:t>14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04" w:rsidRDefault="00F34A04">
      <w:r>
        <w:separator/>
      </w:r>
    </w:p>
  </w:endnote>
  <w:endnote w:type="continuationSeparator" w:id="0">
    <w:p w:rsidR="00F34A04" w:rsidRDefault="00F3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04" w:rsidRDefault="00F34A04">
      <w:r>
        <w:separator/>
      </w:r>
    </w:p>
  </w:footnote>
  <w:footnote w:type="continuationSeparator" w:id="0">
    <w:p w:rsidR="00F34A04" w:rsidRDefault="00F34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477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A04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FB82D1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2022-03-14T14:59:00Z</dcterms:created>
  <dcterms:modified xsi:type="dcterms:W3CDTF">2022-03-14T14:59:00Z</dcterms:modified>
</cp:coreProperties>
</file>