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C624D" w:rsidRDefault="008C624D" w:rsidP="008C62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DIFFRACTIA MEXICO, S. DE R.L. DE C.V.    </w:t>
      </w:r>
    </w:p>
    <w:p w:rsidR="008C624D" w:rsidRDefault="008C624D" w:rsidP="008C62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C624D" w:rsidRDefault="008C624D" w:rsidP="008C62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624D" w:rsidRDefault="008C624D" w:rsidP="008C624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C624D" w:rsidP="008C62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624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9854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Equipos y Suministros de Laboratorio, de Medición, de Observación y de Pruebas</w:t>
      </w:r>
      <w:r w:rsidR="00450AAC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 xml:space="preserve">persona </w:t>
      </w:r>
      <w:r w:rsidR="00450AAC">
        <w:rPr>
          <w:rFonts w:ascii="Times New Roman" w:hAnsi="Times New Roman"/>
          <w:b/>
          <w:szCs w:val="24"/>
        </w:rPr>
        <w:t>moral</w:t>
      </w:r>
      <w:r w:rsidR="00450AA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C624D">
        <w:rPr>
          <w:rFonts w:ascii="Times New Roman" w:hAnsi="Times New Roman"/>
          <w:sz w:val="24"/>
          <w:szCs w:val="24"/>
        </w:rPr>
        <w:t>27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10" w:rsidRDefault="000B4B10">
      <w:r>
        <w:separator/>
      </w:r>
    </w:p>
  </w:endnote>
  <w:endnote w:type="continuationSeparator" w:id="0">
    <w:p w:rsidR="000B4B10" w:rsidRDefault="000B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10" w:rsidRDefault="000B4B10">
      <w:r>
        <w:separator/>
      </w:r>
    </w:p>
  </w:footnote>
  <w:footnote w:type="continuationSeparator" w:id="0">
    <w:p w:rsidR="000B4B10" w:rsidRDefault="000B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4B10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D714A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47A94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24D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4E63F0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2022-09-26T18:43:00Z</cp:lastPrinted>
  <dcterms:created xsi:type="dcterms:W3CDTF">2022-09-27T14:55:00Z</dcterms:created>
  <dcterms:modified xsi:type="dcterms:W3CDTF">2022-09-27T14:55:00Z</dcterms:modified>
</cp:coreProperties>
</file>