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6A389B" w:rsidRDefault="006A389B" w:rsidP="006A389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GARCIA GARCIA JORGE ALBERTO    </w:t>
      </w:r>
    </w:p>
    <w:p w:rsidR="006A389B" w:rsidRDefault="006A389B" w:rsidP="006A389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6A389B" w:rsidRDefault="006A389B" w:rsidP="006A389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6A389B" w:rsidRDefault="006A389B" w:rsidP="006A389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A389B" w:rsidP="006A389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A389B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9855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Equipo e Instrumental Médico y de Laboratorio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A389B" w:rsidRPr="006A389B">
        <w:rPr>
          <w:rFonts w:ascii="Times New Roman" w:hAnsi="Times New Roman"/>
          <w:b/>
          <w:szCs w:val="24"/>
        </w:rPr>
        <w:t>persona física</w:t>
      </w:r>
      <w:r w:rsidR="006A389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A389B" w:rsidRPr="006A389B">
        <w:rPr>
          <w:rFonts w:ascii="Times New Roman" w:hAnsi="Times New Roman"/>
          <w:b/>
          <w:szCs w:val="24"/>
        </w:rPr>
        <w:t>persona física</w:t>
      </w:r>
      <w:r w:rsidR="006A389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95AD8">
        <w:rPr>
          <w:rFonts w:ascii="Times New Roman" w:hAnsi="Times New Roman"/>
          <w:sz w:val="24"/>
          <w:szCs w:val="24"/>
        </w:rPr>
        <w:t>06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FA" w:rsidRDefault="000E36FA">
      <w:r>
        <w:separator/>
      </w:r>
    </w:p>
  </w:endnote>
  <w:endnote w:type="continuationSeparator" w:id="0">
    <w:p w:rsidR="000E36FA" w:rsidRDefault="000E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FA" w:rsidRDefault="000E36FA">
      <w:r>
        <w:separator/>
      </w:r>
    </w:p>
  </w:footnote>
  <w:footnote w:type="continuationSeparator" w:id="0">
    <w:p w:rsidR="000E36FA" w:rsidRDefault="000E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6DA6E9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2022-09-06T22:27:00Z</dcterms:created>
  <dcterms:modified xsi:type="dcterms:W3CDTF">2022-09-06T22:27:00Z</dcterms:modified>
</cp:coreProperties>
</file>