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46042" w:rsidRDefault="00C46042" w:rsidP="00C460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VERASTEGUI RODRIGUEZ MILTON CARLOS    </w:t>
      </w:r>
    </w:p>
    <w:p w:rsidR="00C46042" w:rsidRDefault="00C46042" w:rsidP="00C460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46042" w:rsidRDefault="00C46042" w:rsidP="00C460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6042" w:rsidRDefault="00C46042" w:rsidP="00C460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46042" w:rsidP="00C460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F1A9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D72">
        <w:rPr>
          <w:rFonts w:ascii="Times New Roman" w:hAnsi="Times New Roman"/>
          <w:b/>
          <w:sz w:val="28"/>
          <w:szCs w:val="28"/>
        </w:rPr>
        <w:t>Publicaciones Imp</w:t>
      </w:r>
      <w:r>
        <w:rPr>
          <w:rFonts w:ascii="Times New Roman" w:hAnsi="Times New Roman"/>
          <w:b/>
          <w:sz w:val="28"/>
          <w:szCs w:val="28"/>
        </w:rPr>
        <w:t>resas</w:t>
      </w:r>
      <w:r w:rsidRPr="00C45D72">
        <w:rPr>
          <w:rFonts w:ascii="Times New Roman" w:hAnsi="Times New Roman"/>
          <w:b/>
          <w:sz w:val="28"/>
          <w:szCs w:val="28"/>
        </w:rPr>
        <w:t xml:space="preserve"> y Accesorios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F1A9D" w:rsidRPr="006F1A9D">
        <w:rPr>
          <w:rFonts w:ascii="Times New Roman" w:hAnsi="Times New Roman"/>
          <w:b/>
          <w:szCs w:val="24"/>
        </w:rPr>
        <w:t>persona física</w:t>
      </w:r>
      <w:r w:rsidR="006F1A9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F1A9D" w:rsidRPr="006F1A9D">
        <w:rPr>
          <w:rFonts w:ascii="Times New Roman" w:hAnsi="Times New Roman"/>
          <w:b/>
          <w:szCs w:val="24"/>
        </w:rPr>
        <w:t>persona física</w:t>
      </w:r>
      <w:r w:rsidR="006F1A9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E2" w:rsidRDefault="00E54BE2">
      <w:r>
        <w:separator/>
      </w:r>
    </w:p>
  </w:endnote>
  <w:endnote w:type="continuationSeparator" w:id="0">
    <w:p w:rsidR="00E54BE2" w:rsidRDefault="00E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E2" w:rsidRDefault="00E54BE2">
      <w:r>
        <w:separator/>
      </w:r>
    </w:p>
  </w:footnote>
  <w:footnote w:type="continuationSeparator" w:id="0">
    <w:p w:rsidR="00E54BE2" w:rsidRDefault="00E5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1A9D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6042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4BE2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2022-02-11T20:08:00Z</dcterms:created>
  <dcterms:modified xsi:type="dcterms:W3CDTF">2022-02-11T20:08:00Z</dcterms:modified>
</cp:coreProperties>
</file>