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D3CAB" w:rsidRDefault="006D3CAB" w:rsidP="006D3C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CARDENAS MORALES PORFIRIO    </w:t>
      </w:r>
    </w:p>
    <w:p w:rsidR="006D3CAB" w:rsidRDefault="006D3CAB" w:rsidP="006D3C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D3CAB" w:rsidRDefault="006D3CAB" w:rsidP="006D3C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3CAB" w:rsidRDefault="006D3CAB" w:rsidP="006D3CA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D3CAB" w:rsidP="006D3C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3CAB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Servicio de Alimentos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3CAB" w:rsidRPr="006D3CAB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6D3CAB">
        <w:rPr>
          <w:rFonts w:ascii="Times New Roman" w:hAnsi="Times New Roman"/>
          <w:b/>
          <w:szCs w:val="24"/>
        </w:rPr>
        <w:t xml:space="preserve"> </w:t>
      </w:r>
      <w:r w:rsidR="006D3CAB" w:rsidRPr="006D3CAB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1109">
        <w:rPr>
          <w:rFonts w:ascii="Times New Roman" w:hAnsi="Times New Roman"/>
          <w:sz w:val="24"/>
          <w:szCs w:val="24"/>
        </w:rPr>
        <w:t>19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8A" w:rsidRDefault="00C4668A">
      <w:r>
        <w:separator/>
      </w:r>
    </w:p>
  </w:endnote>
  <w:endnote w:type="continuationSeparator" w:id="0">
    <w:p w:rsidR="00C4668A" w:rsidRDefault="00C4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8A" w:rsidRDefault="00C4668A">
      <w:r>
        <w:separator/>
      </w:r>
    </w:p>
  </w:footnote>
  <w:footnote w:type="continuationSeparator" w:id="0">
    <w:p w:rsidR="00C4668A" w:rsidRDefault="00C4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08A4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2023-01-19T23:43:00Z</dcterms:created>
  <dcterms:modified xsi:type="dcterms:W3CDTF">2023-01-19T23:43:00Z</dcterms:modified>
</cp:coreProperties>
</file>