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1C54F1" w:rsidRDefault="001C54F1" w:rsidP="001C54F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PROCESADORA DE ALIMENTOS BEGUE, S. DE R.L. DE C.V.     </w:t>
      </w:r>
    </w:p>
    <w:p w:rsidR="001C54F1" w:rsidRDefault="001C54F1" w:rsidP="001C54F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C54F1" w:rsidRDefault="001C54F1" w:rsidP="001C54F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C54F1" w:rsidRDefault="001C54F1" w:rsidP="001C54F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1C54F1" w:rsidP="001C54F1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1C54F1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9881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Servicios de Alimentación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4440F" w:rsidRPr="00D4440F">
        <w:rPr>
          <w:rFonts w:ascii="Times New Roman" w:hAnsi="Times New Roman"/>
          <w:b/>
          <w:szCs w:val="24"/>
        </w:rPr>
        <w:t>persona moral</w:t>
      </w:r>
      <w:r w:rsidR="00E313E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4440F" w:rsidRPr="00D4440F">
        <w:rPr>
          <w:rFonts w:ascii="Times New Roman" w:hAnsi="Times New Roman"/>
          <w:b/>
          <w:szCs w:val="24"/>
        </w:rPr>
        <w:t>persona moral</w:t>
      </w:r>
      <w:r w:rsidR="00D4440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2501A">
        <w:rPr>
          <w:rFonts w:ascii="Times New Roman" w:hAnsi="Times New Roman"/>
          <w:sz w:val="24"/>
          <w:szCs w:val="24"/>
        </w:rPr>
        <w:t>29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E0B" w:rsidRDefault="009F1E0B">
      <w:r>
        <w:separator/>
      </w:r>
    </w:p>
  </w:endnote>
  <w:endnote w:type="continuationSeparator" w:id="0">
    <w:p w:rsidR="009F1E0B" w:rsidRDefault="009F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E0B" w:rsidRDefault="009F1E0B">
      <w:r>
        <w:separator/>
      </w:r>
    </w:p>
  </w:footnote>
  <w:footnote w:type="continuationSeparator" w:id="0">
    <w:p w:rsidR="009F1E0B" w:rsidRDefault="009F1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72B591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2022-07-26T22:44:00Z</cp:lastPrinted>
  <dcterms:created xsi:type="dcterms:W3CDTF">2022-07-29T15:45:00Z</dcterms:created>
  <dcterms:modified xsi:type="dcterms:W3CDTF">2022-07-29T15:45:00Z</dcterms:modified>
</cp:coreProperties>
</file>