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E6260" w:rsidRDefault="00EE6260" w:rsidP="00EE62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ROMA SUPERTOUR, S.A. DE C.V.</w:t>
      </w:r>
    </w:p>
    <w:p w:rsidR="00EE6260" w:rsidRDefault="00EE6260" w:rsidP="00EE62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E6260" w:rsidRDefault="00EE6260" w:rsidP="00EE62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E6260" w:rsidRDefault="00EE6260" w:rsidP="00EE626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E6260" w:rsidP="00EE62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E626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9899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</w:t>
      </w:r>
      <w:r w:rsidR="007E2A4B" w:rsidRPr="003C776B">
        <w:rPr>
          <w:rFonts w:ascii="Times New Roman" w:hAnsi="Times New Roman"/>
          <w:szCs w:val="24"/>
        </w:rPr>
        <w:t xml:space="preserve">  </w:t>
      </w:r>
      <w:r w:rsidR="00303058" w:rsidRPr="003C776B">
        <w:rPr>
          <w:rFonts w:ascii="Times New Roman" w:hAnsi="Times New Roman"/>
          <w:szCs w:val="24"/>
        </w:rPr>
        <w:t>lo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3C776B" w:rsidRPr="003C776B">
        <w:rPr>
          <w:rFonts w:ascii="Times New Roman" w:hAnsi="Times New Roman"/>
          <w:b/>
          <w:szCs w:val="24"/>
        </w:rPr>
        <w:t>moral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3C776B" w:rsidRPr="003C776B">
        <w:rPr>
          <w:rFonts w:ascii="Times New Roman" w:hAnsi="Times New Roman"/>
          <w:b/>
          <w:szCs w:val="24"/>
        </w:rPr>
        <w:t>moral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17" w:rsidRDefault="000D4E17">
      <w:r>
        <w:separator/>
      </w:r>
    </w:p>
  </w:endnote>
  <w:endnote w:type="continuationSeparator" w:id="0">
    <w:p w:rsidR="000D4E17" w:rsidRDefault="000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17" w:rsidRDefault="000D4E17">
      <w:r>
        <w:separator/>
      </w:r>
    </w:p>
  </w:footnote>
  <w:footnote w:type="continuationSeparator" w:id="0">
    <w:p w:rsidR="000D4E17" w:rsidRDefault="000D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17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1C89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76B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7AA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A0E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260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2023-01-17T21:34:00Z</dcterms:created>
  <dcterms:modified xsi:type="dcterms:W3CDTF">2023-01-17T21:34:00Z</dcterms:modified>
</cp:coreProperties>
</file>