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E6369" w:rsidRDefault="000E6369" w:rsidP="000E63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CONFYA CONSULTING, S.A. DE C.V.</w:t>
      </w:r>
    </w:p>
    <w:p w:rsidR="000E6369" w:rsidRDefault="000E6369" w:rsidP="000E63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6369" w:rsidRDefault="000E6369" w:rsidP="000E63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6369" w:rsidRDefault="000E6369" w:rsidP="000E636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E6369" w:rsidP="000E636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E636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9908 </w:t>
      </w:r>
      <w:r>
        <w:rPr>
          <w:rFonts w:ascii="Times New Roman" w:hAnsi="Times New Roman"/>
          <w:szCs w:val="24"/>
        </w:rPr>
        <w:t xml:space="preserve">con el giro: </w:t>
      </w:r>
      <w:r w:rsidRPr="000E6369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057A">
        <w:rPr>
          <w:rFonts w:ascii="Times New Roman" w:hAnsi="Times New Roman"/>
          <w:sz w:val="24"/>
          <w:szCs w:val="24"/>
        </w:rPr>
        <w:t>12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9E" w:rsidRDefault="001B5A9E">
      <w:r>
        <w:separator/>
      </w:r>
    </w:p>
  </w:endnote>
  <w:endnote w:type="continuationSeparator" w:id="0">
    <w:p w:rsidR="001B5A9E" w:rsidRDefault="001B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9E" w:rsidRDefault="001B5A9E">
      <w:r>
        <w:separator/>
      </w:r>
    </w:p>
  </w:footnote>
  <w:footnote w:type="continuationSeparator" w:id="0">
    <w:p w:rsidR="001B5A9E" w:rsidRDefault="001B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DF43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2022-10-12T20:46:00Z</dcterms:created>
  <dcterms:modified xsi:type="dcterms:W3CDTF">2022-10-12T20:46:00Z</dcterms:modified>
</cp:coreProperties>
</file>