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B77CA" w:rsidRDefault="00EB77CA" w:rsidP="00EB77C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CONEXA DE MEXICO, S.A. DE C.V.</w:t>
      </w:r>
    </w:p>
    <w:p w:rsidR="00EB77CA" w:rsidRDefault="00EB77CA" w:rsidP="00EB77C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B77CA" w:rsidRDefault="00EB77CA" w:rsidP="00EB77C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B77CA" w:rsidRDefault="00EB77CA" w:rsidP="00EB77C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B77CA" w:rsidP="00EB77C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9910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Pr="00EB77CA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bookmarkStart w:id="0" w:name="_GoBack"/>
      <w:bookmarkEnd w:id="0"/>
      <w:r w:rsidR="001F3AA2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3225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67" w:rsidRDefault="00992567">
      <w:r>
        <w:separator/>
      </w:r>
    </w:p>
  </w:endnote>
  <w:endnote w:type="continuationSeparator" w:id="0">
    <w:p w:rsidR="00992567" w:rsidRDefault="0099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67" w:rsidRDefault="00992567">
      <w:r>
        <w:separator/>
      </w:r>
    </w:p>
  </w:footnote>
  <w:footnote w:type="continuationSeparator" w:id="0">
    <w:p w:rsidR="00992567" w:rsidRDefault="0099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1F462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2022-11-18T18:10:00Z</dcterms:created>
  <dcterms:modified xsi:type="dcterms:W3CDTF">2022-11-18T18:10:00Z</dcterms:modified>
</cp:coreProperties>
</file>