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96F0E" w:rsidRDefault="00596F0E" w:rsidP="00596F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OCASA GRUPO INDUSTRIAL, S. DE R.L. DE C.V. </w:t>
      </w:r>
    </w:p>
    <w:p w:rsidR="00596F0E" w:rsidRDefault="00596F0E" w:rsidP="00596F0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596F0E" w:rsidRDefault="00596F0E" w:rsidP="00596F0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96F0E" w:rsidRDefault="00596F0E" w:rsidP="00596F0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96F0E" w:rsidP="00596F0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96F0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EA12A7">
        <w:rPr>
          <w:b/>
          <w:sz w:val="28"/>
          <w:szCs w:val="28"/>
        </w:rPr>
        <w:t xml:space="preserve"> </w:t>
      </w:r>
      <w:r w:rsidR="00EA12A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A12A7">
        <w:rPr>
          <w:rFonts w:ascii="Times New Roman" w:hAnsi="Times New Roman"/>
          <w:sz w:val="24"/>
          <w:szCs w:val="24"/>
        </w:rPr>
        <w:t>02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C0" w:rsidRDefault="00CC37C0">
      <w:r>
        <w:separator/>
      </w:r>
    </w:p>
  </w:endnote>
  <w:endnote w:type="continuationSeparator" w:id="0">
    <w:p w:rsidR="00CC37C0" w:rsidRDefault="00CC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C0" w:rsidRDefault="00CC37C0">
      <w:r>
        <w:separator/>
      </w:r>
    </w:p>
  </w:footnote>
  <w:footnote w:type="continuationSeparator" w:id="0">
    <w:p w:rsidR="00CC37C0" w:rsidRDefault="00CC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2022-05-02T18:12:00Z</dcterms:created>
  <dcterms:modified xsi:type="dcterms:W3CDTF">2022-05-02T18:12:00Z</dcterms:modified>
</cp:coreProperties>
</file>