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432A" w:rsidRDefault="00F4432A" w:rsidP="00F4432A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ASIC SISTEMAS, S.A. DE C.V.</w:t>
      </w:r>
    </w:p>
    <w:p w:rsidR="00F4432A" w:rsidRDefault="00F4432A" w:rsidP="00F4432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432A" w:rsidRDefault="00F4432A" w:rsidP="00F4432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432A" w:rsidRDefault="00F4432A" w:rsidP="00F4432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432A" w:rsidP="00F4432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Cs w:val="24"/>
        </w:rPr>
        <w:t>Difusión de Tecnologías de Información y Telecomunicaciones</w:t>
      </w:r>
      <w:bookmarkStart w:id="0" w:name="_GoBack"/>
      <w:bookmarkEnd w:id="0"/>
      <w:r w:rsidR="000529B2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04" w:rsidRDefault="001D0504">
      <w:r>
        <w:separator/>
      </w:r>
    </w:p>
  </w:endnote>
  <w:endnote w:type="continuationSeparator" w:id="0">
    <w:p w:rsidR="001D0504" w:rsidRDefault="001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04" w:rsidRDefault="001D0504">
      <w:r>
        <w:separator/>
      </w:r>
    </w:p>
  </w:footnote>
  <w:footnote w:type="continuationSeparator" w:id="0">
    <w:p w:rsidR="001D0504" w:rsidRDefault="001D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2022-09-23T21:26:00Z</dcterms:created>
  <dcterms:modified xsi:type="dcterms:W3CDTF">2022-09-23T21:26:00Z</dcterms:modified>
</cp:coreProperties>
</file>