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C5E5C" w:rsidRDefault="006C5E5C" w:rsidP="006C5E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AIRACO, S.A. DE C.V. </w:t>
      </w:r>
    </w:p>
    <w:p w:rsidR="006C5E5C" w:rsidRDefault="006C5E5C" w:rsidP="006C5E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5E5C" w:rsidRDefault="006C5E5C" w:rsidP="006C5E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5E5C" w:rsidRDefault="006C5E5C" w:rsidP="006C5E5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C5E5C" w:rsidP="006C5E5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5E5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9954 </w:t>
      </w:r>
      <w:r>
        <w:rPr>
          <w:rFonts w:ascii="Times New Roman" w:hAnsi="Times New Roman"/>
          <w:szCs w:val="24"/>
        </w:rPr>
        <w:t xml:space="preserve">con el giro:  </w:t>
      </w:r>
      <w:r w:rsidRPr="008B56B8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E05B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1D" w:rsidRDefault="00AA641D">
      <w:r>
        <w:separator/>
      </w:r>
    </w:p>
  </w:endnote>
  <w:endnote w:type="continuationSeparator" w:id="0">
    <w:p w:rsidR="00AA641D" w:rsidRDefault="00A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1D" w:rsidRDefault="00AA641D">
      <w:r>
        <w:separator/>
      </w:r>
    </w:p>
  </w:footnote>
  <w:footnote w:type="continuationSeparator" w:id="0">
    <w:p w:rsidR="00AA641D" w:rsidRDefault="00AA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05B7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5E5C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1D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5C49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996B0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2022-02-21T17:42:00Z</cp:lastPrinted>
  <dcterms:created xsi:type="dcterms:W3CDTF">2022-03-08T22:58:00Z</dcterms:created>
  <dcterms:modified xsi:type="dcterms:W3CDTF">2022-03-10T18:34:00Z</dcterms:modified>
</cp:coreProperties>
</file>